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十四届浙江（温州）轻工产品暨2018国际时尚消费博览会</w:t>
      </w:r>
      <w:bookmarkStart w:id="2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国际设计师品牌展区</w:t>
      </w:r>
      <w:bookmarkEnd w:id="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招商合作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受温州市现代服务业投资集团有限公司委托，我公司就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十四届浙江（温州）轻工产品暨2018国际时尚消费博览会国际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设计师品牌展区对外公开招商。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发布公告，至报名截止时间，仅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单位按规定递交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报名资料</w:t>
      </w:r>
      <w:bookmarkStart w:id="0" w:name="OLE_LINK3"/>
      <w:bookmarkStart w:id="1" w:name="OLE_LINK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</w:t>
      </w:r>
      <w:bookmarkEnd w:id="0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招商公告规定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项目招商合作对象为：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席司（上海）企业管理咨询有限公司。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现予以公示，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如有异议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可以自本公示发出之日起三个工作日内，以书面形式向温州市现代集团监察监事审计室提出意见。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00" w:afterAutospacing="0" w:line="360" w:lineRule="auto"/>
        <w:ind w:left="30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温州市现代集团监察监事审计室联系方式：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00" w:afterAutospacing="0" w:line="360" w:lineRule="auto"/>
        <w:ind w:left="300" w:firstLine="328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地  址：温州市十八家路31号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00" w:afterAutospacing="0" w:line="360" w:lineRule="auto"/>
        <w:ind w:left="300" w:firstLine="328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联系人：何先生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00" w:afterAutospacing="0" w:line="360" w:lineRule="auto"/>
        <w:ind w:left="300" w:firstLine="328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联系电话(传真)：0577-88160019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ind w:right="9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ind w:right="9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温州国际会议展览中心有限公司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ind w:right="118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textAlignment w:val="auto"/>
        <w:outlineLvl w:val="9"/>
        <w:rPr>
          <w:rFonts w:hint="eastAsia" w:ascii="FangSong_GB2312" w:hAnsi="FangSong_GB2312" w:eastAsia="FangSong_GB2312" w:cs="FangSong_GB2312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Autospacing="0" w:line="360" w:lineRule="auto"/>
        <w:textAlignment w:val="auto"/>
        <w:outlineLvl w:val="9"/>
        <w:rPr>
          <w:rFonts w:hint="eastAsia" w:ascii="FangSong_GB2312" w:hAnsi="FangSong_GB2312" w:eastAsia="FangSong_GB2312" w:cs="FangSong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33A2"/>
    <w:rsid w:val="0DE868C6"/>
    <w:rsid w:val="1E6A3579"/>
    <w:rsid w:val="237D7749"/>
    <w:rsid w:val="262433A2"/>
    <w:rsid w:val="29D80931"/>
    <w:rsid w:val="3A9C2A42"/>
    <w:rsid w:val="3EA9554E"/>
    <w:rsid w:val="50235AE7"/>
    <w:rsid w:val="567776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2018-09-03T06:35:00Z</dcterms:created>
  <dc:creator>会展中心</dc:creator>
  <cp:lastModifiedBy>会展中心</cp:lastModifiedBy>
  <dcterms:modified xsi:type="dcterms:W3CDTF">2018-09-17T01:05:33Z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